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F" w:rsidRDefault="006A271F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4612273"/>
      <w:bookmarkStart w:id="1" w:name="_GoBack"/>
      <w:bookmarkEnd w:id="1"/>
      <w:r w:rsidRPr="006A271F">
        <w:rPr>
          <w:rFonts w:ascii="Times New Roman" w:hAnsi="Times New Roman" w:cs="Times New Roman"/>
          <w:b/>
          <w:sz w:val="24"/>
          <w:szCs w:val="24"/>
        </w:rPr>
        <w:t xml:space="preserve">BANDO PER LA CONCESSIONE DI INCENTIVI A SOSTEGNO DI AZIONI DI PROMOZIONE TRAMITE GLI OPERATORI PER L’INCOMING MARCHE </w:t>
      </w:r>
    </w:p>
    <w:p w:rsidR="00F94EE5" w:rsidRPr="00F94EE5" w:rsidRDefault="006A271F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1F">
        <w:rPr>
          <w:rFonts w:ascii="Times New Roman" w:hAnsi="Times New Roman" w:cs="Times New Roman"/>
          <w:b/>
          <w:sz w:val="24"/>
          <w:szCs w:val="24"/>
        </w:rPr>
        <w:t>ANNO 2023</w:t>
      </w:r>
    </w:p>
    <w:bookmarkEnd w:id="0"/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1F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E5">
        <w:rPr>
          <w:rFonts w:ascii="Times New Roman" w:hAnsi="Times New Roman" w:cs="Times New Roman"/>
          <w:b/>
          <w:sz w:val="24"/>
          <w:szCs w:val="24"/>
        </w:rPr>
        <w:t xml:space="preserve">ALLEGATO ALLA DOMANDA </w:t>
      </w:r>
    </w:p>
    <w:p w:rsid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E5">
        <w:rPr>
          <w:rFonts w:ascii="Times New Roman" w:hAnsi="Times New Roman" w:cs="Times New Roman"/>
          <w:b/>
          <w:sz w:val="24"/>
          <w:szCs w:val="24"/>
        </w:rPr>
        <w:t xml:space="preserve">Sistema ProcediMarche </w:t>
      </w:r>
    </w:p>
    <w:p w:rsidR="006A271F" w:rsidRDefault="006A271F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E5" w:rsidRPr="00F94EE5" w:rsidRDefault="00F94EE5" w:rsidP="009A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b/>
          <w:sz w:val="24"/>
          <w:szCs w:val="24"/>
        </w:rPr>
        <w:t>PROCURA</w:t>
      </w:r>
      <w:r w:rsidR="009A235C">
        <w:rPr>
          <w:rFonts w:ascii="Times New Roman" w:hAnsi="Times New Roman" w:cs="Times New Roman"/>
          <w:b/>
          <w:sz w:val="24"/>
          <w:szCs w:val="24"/>
        </w:rPr>
        <w:br/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Il sottoscritto: Nome …………………</w:t>
      </w:r>
      <w:r w:rsidR="006A271F">
        <w:rPr>
          <w:rFonts w:ascii="Times New Roman" w:hAnsi="Times New Roman" w:cs="Times New Roman"/>
        </w:rPr>
        <w:t xml:space="preserve">  </w:t>
      </w:r>
      <w:r w:rsidRPr="00F94EE5">
        <w:rPr>
          <w:rFonts w:ascii="Times New Roman" w:hAnsi="Times New Roman" w:cs="Times New Roman"/>
        </w:rPr>
        <w:t>Cognome: ………………………</w:t>
      </w:r>
      <w:r w:rsidR="006A271F">
        <w:rPr>
          <w:rFonts w:ascii="Times New Roman" w:hAnsi="Times New Roman" w:cs="Times New Roman"/>
        </w:rPr>
        <w:t>……………..</w:t>
      </w:r>
      <w:r w:rsidRPr="00F94EE5">
        <w:rPr>
          <w:rFonts w:ascii="Times New Roman" w:hAnsi="Times New Roman" w:cs="Times New Roman"/>
        </w:rPr>
        <w:t>……………..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nato a ………………………………………………………………. il …………………………………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e residente a …………………………………… indirizzo ……………………………………………</w:t>
      </w:r>
      <w:r w:rsidR="00AA7E9F">
        <w:rPr>
          <w:rFonts w:ascii="Times New Roman" w:hAnsi="Times New Roman" w:cs="Times New Roman"/>
        </w:rPr>
        <w:t>...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codice fiscale …………………………………………….. Tel. ……………………………………….</w:t>
      </w:r>
      <w:r w:rsidR="00AA7E9F">
        <w:rPr>
          <w:rFonts w:ascii="Times New Roman" w:hAnsi="Times New Roman" w:cs="Times New Roman"/>
        </w:rPr>
        <w:t>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e-mail: ……………………………………………. In qualità di: ………………………………………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del Soggetto: ………………………………………………………</w:t>
      </w:r>
      <w:r w:rsidR="006A271F">
        <w:rPr>
          <w:rFonts w:ascii="Times New Roman" w:hAnsi="Times New Roman" w:cs="Times New Roman"/>
        </w:rPr>
        <w:t>..</w:t>
      </w:r>
      <w:r w:rsidRPr="00F94EE5">
        <w:rPr>
          <w:rFonts w:ascii="Times New Roman" w:hAnsi="Times New Roman" w:cs="Times New Roman"/>
        </w:rPr>
        <w:t xml:space="preserve">C.F </w:t>
      </w:r>
      <w:r w:rsidR="006A271F">
        <w:rPr>
          <w:rFonts w:ascii="Times New Roman" w:hAnsi="Times New Roman" w:cs="Times New Roman"/>
        </w:rPr>
        <w:t>……..</w:t>
      </w:r>
      <w:r w:rsidRPr="00F94EE5">
        <w:rPr>
          <w:rFonts w:ascii="Times New Roman" w:hAnsi="Times New Roman" w:cs="Times New Roman"/>
        </w:rPr>
        <w:t>………………………</w:t>
      </w:r>
      <w:r w:rsidR="00AA7E9F">
        <w:rPr>
          <w:rFonts w:ascii="Times New Roman" w:hAnsi="Times New Roman" w:cs="Times New Roman"/>
        </w:rPr>
        <w:t>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Sede legale: …………………………………</w:t>
      </w:r>
      <w:r w:rsidR="006A271F">
        <w:rPr>
          <w:rFonts w:ascii="Times New Roman" w:hAnsi="Times New Roman" w:cs="Times New Roman"/>
        </w:rPr>
        <w:t>….i</w:t>
      </w:r>
      <w:r w:rsidRPr="00F94EE5">
        <w:rPr>
          <w:rFonts w:ascii="Times New Roman" w:hAnsi="Times New Roman" w:cs="Times New Roman"/>
        </w:rPr>
        <w:t>ndirizzo ………………………………………………..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con la presente scrittura, a valere ad ogni fine di legge, </w:t>
      </w:r>
      <w:r w:rsidRPr="00F94EE5">
        <w:rPr>
          <w:rFonts w:ascii="Times New Roman" w:hAnsi="Times New Roman" w:cs="Times New Roman"/>
          <w:b/>
        </w:rPr>
        <w:t>CONFERISCE</w:t>
      </w:r>
      <w:r w:rsidRPr="00F94EE5">
        <w:rPr>
          <w:rFonts w:ascii="Times New Roman" w:hAnsi="Times New Roman" w:cs="Times New Roman"/>
        </w:rPr>
        <w:t xml:space="preserve"> a: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Nome ………………………………….. Cognome: ……………………………………………………..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nato a ………………………………………………………………. il …………………………………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e residente a …………………………………… indirizzo ……………………………………………</w:t>
      </w:r>
      <w:r w:rsidR="00AA7E9F">
        <w:rPr>
          <w:rFonts w:ascii="Times New Roman" w:hAnsi="Times New Roman" w:cs="Times New Roman"/>
        </w:rPr>
        <w:t>....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codice fiscale …………………………………………….. Tel. ………………………………………</w:t>
      </w:r>
      <w:r w:rsidR="00AA7E9F">
        <w:rPr>
          <w:rFonts w:ascii="Times New Roman" w:hAnsi="Times New Roman" w:cs="Times New Roman"/>
        </w:rPr>
        <w:t>…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e-mail: ……………………………………………………. PEC: ………………………………………</w:t>
      </w:r>
      <w:r w:rsidR="00AA7E9F">
        <w:rPr>
          <w:rFonts w:ascii="Times New Roman" w:hAnsi="Times New Roman" w:cs="Times New Roman"/>
        </w:rPr>
        <w:t>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E5">
        <w:rPr>
          <w:rFonts w:ascii="Times New Roman" w:hAnsi="Times New Roman" w:cs="Times New Roman"/>
          <w:b/>
          <w:sz w:val="24"/>
          <w:szCs w:val="24"/>
        </w:rPr>
        <w:t>PROCURA SPECIALE</w:t>
      </w: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per la Compilazione, Sottoscrizione digitale o autografa e la Presentazione Telematica</w:t>
      </w: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al Dipartimento Sviluppo Economico - Settore Turismo della richiesta di contributo di cui al</w:t>
      </w:r>
    </w:p>
    <w:p w:rsidR="006A271F" w:rsidRPr="006A271F" w:rsidRDefault="006A271F" w:rsidP="006A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</w:t>
      </w:r>
      <w:r w:rsidRPr="006A271F">
        <w:rPr>
          <w:rFonts w:ascii="Times New Roman" w:hAnsi="Times New Roman" w:cs="Times New Roman"/>
          <w:sz w:val="24"/>
          <w:szCs w:val="24"/>
        </w:rPr>
        <w:t xml:space="preserve">ando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271F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A27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A271F">
        <w:rPr>
          <w:rFonts w:ascii="Times New Roman" w:hAnsi="Times New Roman" w:cs="Times New Roman"/>
          <w:sz w:val="24"/>
          <w:szCs w:val="24"/>
        </w:rPr>
        <w:t xml:space="preserve">oncessione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271F">
        <w:rPr>
          <w:rFonts w:ascii="Times New Roman" w:hAnsi="Times New Roman" w:cs="Times New Roman"/>
          <w:sz w:val="24"/>
          <w:szCs w:val="24"/>
        </w:rPr>
        <w:t xml:space="preserve">i incentivi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271F">
        <w:rPr>
          <w:rFonts w:ascii="Times New Roman" w:hAnsi="Times New Roman" w:cs="Times New Roman"/>
          <w:sz w:val="24"/>
          <w:szCs w:val="24"/>
        </w:rPr>
        <w:t xml:space="preserve">ostegno di azioni di promozione tramite </w:t>
      </w:r>
      <w:r w:rsidR="00A82981">
        <w:rPr>
          <w:rFonts w:ascii="Times New Roman" w:hAnsi="Times New Roman" w:cs="Times New Roman"/>
          <w:sz w:val="24"/>
          <w:szCs w:val="24"/>
        </w:rPr>
        <w:br/>
      </w:r>
      <w:r w:rsidRPr="006A271F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271F">
        <w:rPr>
          <w:rFonts w:ascii="Times New Roman" w:hAnsi="Times New Roman" w:cs="Times New Roman"/>
          <w:sz w:val="24"/>
          <w:szCs w:val="24"/>
        </w:rPr>
        <w:t>peratori per 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271F">
        <w:rPr>
          <w:rFonts w:ascii="Times New Roman" w:hAnsi="Times New Roman" w:cs="Times New Roman"/>
          <w:sz w:val="24"/>
          <w:szCs w:val="24"/>
        </w:rPr>
        <w:t xml:space="preserve">ncoming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271F">
        <w:rPr>
          <w:rFonts w:ascii="Times New Roman" w:hAnsi="Times New Roman" w:cs="Times New Roman"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271F">
        <w:rPr>
          <w:rFonts w:ascii="Times New Roman" w:hAnsi="Times New Roman" w:cs="Times New Roman"/>
          <w:sz w:val="24"/>
          <w:szCs w:val="24"/>
        </w:rPr>
        <w:t>Anno 2023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7CD4" w:rsidRDefault="00407CD4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CD4">
        <w:rPr>
          <w:rFonts w:ascii="Times New Roman" w:hAnsi="Times New Roman" w:cs="Times New Roman"/>
          <w:sz w:val="24"/>
          <w:szCs w:val="24"/>
        </w:rPr>
        <w:t>DGR n.489 del 13/04/2023</w:t>
      </w: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 xml:space="preserve">tramite il sistema </w:t>
      </w:r>
      <w:hyperlink r:id="rId6" w:history="1">
        <w:r w:rsidR="005D5674" w:rsidRPr="00FC294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https://procedimenti.regione.marche.it/Pratiche/Avvia/13932</w:t>
        </w:r>
      </w:hyperlink>
      <w:r w:rsidR="005D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ed esclusivamente per la gestione di detta pratica.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FIRMA del Legale Rappresentante Delegante</w:t>
      </w:r>
    </w:p>
    <w:p w:rsidR="00F94EE5" w:rsidRPr="00F94EE5" w:rsidRDefault="00F94EE5" w:rsidP="00F94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(1) ……………………………………………………………………….</w:t>
      </w:r>
    </w:p>
    <w:p w:rsidR="00F94EE5" w:rsidRPr="00F94EE5" w:rsidRDefault="00F94EE5" w:rsidP="00F9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E5" w:rsidRPr="00F94EE5" w:rsidRDefault="00F94EE5" w:rsidP="00AF4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E5">
        <w:rPr>
          <w:rFonts w:ascii="Times New Roman" w:hAnsi="Times New Roman" w:cs="Times New Roman"/>
          <w:sz w:val="20"/>
          <w:szCs w:val="20"/>
        </w:rPr>
        <w:t>(1) Firma con le seguenti modalità previste:</w:t>
      </w:r>
    </w:p>
    <w:p w:rsidR="00F94EE5" w:rsidRPr="00F94EE5" w:rsidRDefault="00F94EE5" w:rsidP="00AF4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E5">
        <w:rPr>
          <w:rFonts w:ascii="Times New Roman" w:hAnsi="Times New Roman" w:cs="Times New Roman"/>
          <w:sz w:val="20"/>
          <w:szCs w:val="20"/>
        </w:rPr>
        <w:t>• Firma autografa - art. 38 del D.P.R. 28 dicembre 2000 n. 445 (allegando documento identità valido)</w:t>
      </w:r>
    </w:p>
    <w:p w:rsidR="00F94EE5" w:rsidRPr="00F94EE5" w:rsidRDefault="00F94EE5" w:rsidP="00AF4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E5">
        <w:rPr>
          <w:rFonts w:ascii="Times New Roman" w:hAnsi="Times New Roman" w:cs="Times New Roman"/>
          <w:sz w:val="20"/>
          <w:szCs w:val="20"/>
        </w:rPr>
        <w:t>• Firma digitale -</w:t>
      </w:r>
      <w:r w:rsidR="00AF4ACB">
        <w:rPr>
          <w:rFonts w:ascii="Times New Roman" w:hAnsi="Times New Roman" w:cs="Times New Roman"/>
          <w:sz w:val="20"/>
          <w:szCs w:val="20"/>
        </w:rPr>
        <w:t xml:space="preserve"> </w:t>
      </w:r>
      <w:r w:rsidRPr="00F94EE5">
        <w:rPr>
          <w:rFonts w:ascii="Times New Roman" w:hAnsi="Times New Roman" w:cs="Times New Roman"/>
          <w:sz w:val="20"/>
          <w:szCs w:val="20"/>
        </w:rPr>
        <w:t>Decreto Legislativo 4 aprile 2006, n. 159 "Disposizioni integrative e correttive al decreto legislativo 7 marzo 2005, n. 82, recante codice dell'amministrazione digitale"</w:t>
      </w:r>
    </w:p>
    <w:p w:rsidR="00F94EE5" w:rsidRPr="00F94EE5" w:rsidRDefault="00F94EE5" w:rsidP="00AF4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E5">
        <w:rPr>
          <w:rFonts w:ascii="Times New Roman" w:hAnsi="Times New Roman" w:cs="Times New Roman"/>
          <w:sz w:val="20"/>
          <w:szCs w:val="20"/>
        </w:rPr>
        <w:t>Nel caso di firma autografa - Si allega fotocopia del proprio documento di riconoscimento.</w:t>
      </w:r>
    </w:p>
    <w:p w:rsidR="00B95C95" w:rsidRPr="00F94EE5" w:rsidRDefault="00F94EE5" w:rsidP="00AF4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E5">
        <w:rPr>
          <w:rFonts w:ascii="Times New Roman" w:hAnsi="Times New Roman" w:cs="Times New Roman"/>
          <w:sz w:val="20"/>
          <w:szCs w:val="20"/>
        </w:rPr>
        <w:t> Ai sensi dell’art. 10 della legge 675/1996 e successive modificazioni, le informazioni indicate nella presente dichiarazione, verranno utilizzate unicamente per le finalità per le quali sono state acquisite.</w:t>
      </w:r>
    </w:p>
    <w:sectPr w:rsidR="00B95C95" w:rsidRPr="00F94EE5" w:rsidSect="002908D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A3" w:rsidRDefault="00BD1DA3" w:rsidP="00AF200E">
      <w:pPr>
        <w:spacing w:after="0" w:line="240" w:lineRule="auto"/>
      </w:pPr>
      <w:r>
        <w:separator/>
      </w:r>
    </w:p>
  </w:endnote>
  <w:endnote w:type="continuationSeparator" w:id="0">
    <w:p w:rsidR="00BD1DA3" w:rsidRDefault="00BD1DA3" w:rsidP="00A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0E" w:rsidRPr="00621E9E" w:rsidRDefault="00CA2871" w:rsidP="006C5519">
    <w:pPr>
      <w:pStyle w:val="Pidipagina"/>
      <w:tabs>
        <w:tab w:val="left" w:pos="2410"/>
      </w:tabs>
      <w:spacing w:after="60"/>
      <w:rPr>
        <w:rFonts w:ascii="Arial" w:hAnsi="Arial" w:cs="Arial"/>
        <w:b/>
        <w:bCs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DC337" wp14:editId="2FFBE67B">
              <wp:simplePos x="0" y="0"/>
              <wp:positionH relativeFrom="column">
                <wp:posOffset>1395730</wp:posOffset>
              </wp:positionH>
              <wp:positionV relativeFrom="paragraph">
                <wp:posOffset>13335</wp:posOffset>
              </wp:positionV>
              <wp:extent cx="15875" cy="1216025"/>
              <wp:effectExtent l="0" t="0" r="22225" b="2222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75" cy="1216025"/>
                      </a:xfrm>
                      <a:prstGeom prst="line">
                        <a:avLst/>
                      </a:prstGeom>
                      <a:ln w="12700">
                        <a:solidFill>
                          <a:srgbClr val="00A1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CBEF3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.05pt" to="111.1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" strokecolor="#00a14d" strokeweight="1pt">
              <v:stroke joinstyle="miter"/>
            </v:line>
          </w:pict>
        </mc:Fallback>
      </mc:AlternateContent>
    </w:r>
    <w:r>
      <w:tab/>
    </w:r>
    <w:r w:rsidR="00621E9E" w:rsidRPr="00621E9E">
      <w:rPr>
        <w:rFonts w:ascii="Arial" w:hAnsi="Arial" w:cs="Arial"/>
        <w:b/>
        <w:bCs/>
        <w:sz w:val="20"/>
        <w:szCs w:val="20"/>
      </w:rPr>
      <w:t>Giunta Regionale – Dipartimento Sviluppo Economico</w:t>
    </w:r>
  </w:p>
  <w:p w:rsidR="00CA2871" w:rsidRDefault="00CA2871" w:rsidP="00C3291B">
    <w:pPr>
      <w:pStyle w:val="Pidipagina"/>
      <w:tabs>
        <w:tab w:val="left" w:pos="2410"/>
      </w:tabs>
      <w:spacing w:after="60"/>
      <w:rPr>
        <w:rFonts w:ascii="Arial" w:hAnsi="Arial" w:cs="Arial"/>
        <w:bCs/>
        <w:i/>
        <w:sz w:val="18"/>
        <w:szCs w:val="18"/>
      </w:rPr>
    </w:pPr>
    <w:r>
      <w:rPr>
        <w:rFonts w:ascii="Arial Narrow" w:hAnsi="Arial Narrow" w:cs="Arial"/>
        <w:color w:val="00A14D"/>
        <w:sz w:val="18"/>
        <w:szCs w:val="18"/>
      </w:rPr>
      <w:t xml:space="preserve">    </w:t>
    </w:r>
    <w:r w:rsidR="00621E9E" w:rsidRPr="00621E9E">
      <w:rPr>
        <w:rFonts w:ascii="Arial" w:hAnsi="Arial" w:cs="Arial"/>
        <w:b/>
        <w:bCs/>
        <w:sz w:val="20"/>
        <w:szCs w:val="20"/>
      </w:rPr>
      <w:tab/>
    </w:r>
    <w:r w:rsidR="00621E9E" w:rsidRPr="006C5519">
      <w:rPr>
        <w:rFonts w:ascii="Arial" w:hAnsi="Arial" w:cs="Arial"/>
        <w:bCs/>
        <w:i/>
        <w:sz w:val="18"/>
        <w:szCs w:val="18"/>
      </w:rPr>
      <w:t>Marche Regional Government – Department of Economic Development</w:t>
    </w:r>
  </w:p>
  <w:p w:rsidR="006C5519" w:rsidRPr="006C5519" w:rsidRDefault="006C5519" w:rsidP="00C3291B">
    <w:pPr>
      <w:pStyle w:val="Pidipagina"/>
      <w:tabs>
        <w:tab w:val="left" w:pos="2410"/>
      </w:tabs>
      <w:spacing w:after="6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Cs/>
        <w:i/>
        <w:sz w:val="18"/>
        <w:szCs w:val="18"/>
      </w:rPr>
      <w:tab/>
    </w:r>
    <w:r w:rsidRPr="006C5519">
      <w:rPr>
        <w:rFonts w:ascii="Arial" w:hAnsi="Arial" w:cs="Arial"/>
        <w:b/>
        <w:bCs/>
        <w:sz w:val="20"/>
        <w:szCs w:val="20"/>
      </w:rPr>
      <w:t>Settore Turismo</w:t>
    </w:r>
  </w:p>
  <w:p w:rsidR="00621E9E" w:rsidRPr="00CA2871" w:rsidRDefault="009D3421" w:rsidP="00C3291B">
    <w:pPr>
      <w:pStyle w:val="Pidipagina"/>
      <w:tabs>
        <w:tab w:val="left" w:pos="2410"/>
      </w:tabs>
      <w:spacing w:after="60"/>
      <w:rPr>
        <w:rFonts w:ascii="Arial" w:hAnsi="Arial" w:cs="Arial"/>
        <w:b/>
        <w:bCs/>
        <w:sz w:val="20"/>
        <w:szCs w:val="20"/>
      </w:rPr>
    </w:pPr>
    <w:r w:rsidRPr="00D30EA0">
      <w:rPr>
        <w:rFonts w:ascii="Arial Narrow" w:hAnsi="Arial Narrow" w:cs="Arial"/>
        <w:noProof/>
        <w:color w:val="00A14D"/>
        <w:sz w:val="18"/>
        <w:szCs w:val="18"/>
        <w:lang w:eastAsia="it-IT"/>
      </w:rPr>
      <w:drawing>
        <wp:anchor distT="0" distB="0" distL="114300" distR="114300" simplePos="0" relativeHeight="251638784" behindDoc="0" locked="0" layoutInCell="1" allowOverlap="1" wp14:anchorId="536F108C" wp14:editId="42F2E955">
          <wp:simplePos x="0" y="0"/>
          <wp:positionH relativeFrom="column">
            <wp:posOffset>1537335</wp:posOffset>
          </wp:positionH>
          <wp:positionV relativeFrom="paragraph">
            <wp:posOffset>179070</wp:posOffset>
          </wp:positionV>
          <wp:extent cx="142875" cy="142875"/>
          <wp:effectExtent l="0" t="0" r="9525" b="9525"/>
          <wp:wrapNone/>
          <wp:docPr id="2" name="Elemento grafico 2" descr="Cornetta con riempimento a tinta u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 descr="Cornetta con riempimento a tinta uni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871" w:rsidRPr="00B95C95">
      <w:rPr>
        <w:rFonts w:ascii="Arial" w:hAnsi="Arial" w:cs="Arial"/>
        <w:color w:val="00A14D"/>
        <w:sz w:val="20"/>
        <w:szCs w:val="20"/>
      </w:rPr>
      <w:t>www.regione.marche.it</w:t>
    </w:r>
    <w:r w:rsidR="00621E9E" w:rsidRPr="00CA2871">
      <w:rPr>
        <w:rFonts w:ascii="Arial" w:hAnsi="Arial" w:cs="Arial"/>
        <w:b/>
        <w:bCs/>
        <w:sz w:val="12"/>
        <w:szCs w:val="12"/>
      </w:rPr>
      <w:tab/>
    </w:r>
    <w:r w:rsidR="00621E9E" w:rsidRPr="00CA2871">
      <w:rPr>
        <w:rFonts w:ascii="Arial" w:hAnsi="Arial" w:cs="Arial"/>
        <w:color w:val="A6A6A6" w:themeColor="background1" w:themeShade="A6"/>
        <w:sz w:val="18"/>
        <w:szCs w:val="18"/>
      </w:rPr>
      <w:t>Via Gentile da Fabriano, 9 – 60125 Ancona</w:t>
    </w:r>
  </w:p>
  <w:p w:rsidR="00277D59" w:rsidRDefault="00CB6E3E" w:rsidP="009D3421">
    <w:pPr>
      <w:pStyle w:val="Pidipagina"/>
      <w:tabs>
        <w:tab w:val="left" w:pos="2410"/>
        <w:tab w:val="left" w:pos="2835"/>
        <w:tab w:val="left" w:pos="4962"/>
      </w:tabs>
      <w:spacing w:after="60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="00621E9E" w:rsidRPr="00CA2871">
      <w:rPr>
        <w:rFonts w:ascii="Arial" w:hAnsi="Arial" w:cs="Arial"/>
        <w:color w:val="A6A6A6" w:themeColor="background1" w:themeShade="A6"/>
        <w:sz w:val="18"/>
        <w:szCs w:val="18"/>
      </w:rPr>
      <w:t>+39.071</w:t>
    </w:r>
    <w:r w:rsidR="00AE7B82" w:rsidRPr="00CA2871">
      <w:rPr>
        <w:rFonts w:ascii="Arial" w:hAnsi="Arial" w:cs="Arial"/>
        <w:color w:val="A6A6A6" w:themeColor="background1" w:themeShade="A6"/>
        <w:sz w:val="18"/>
        <w:szCs w:val="18"/>
      </w:rPr>
      <w:t>.</w:t>
    </w:r>
    <w:r w:rsidR="00621E9E" w:rsidRPr="00CA2871">
      <w:rPr>
        <w:rFonts w:ascii="Arial" w:hAnsi="Arial" w:cs="Arial"/>
        <w:color w:val="A6A6A6" w:themeColor="background1" w:themeShade="A6"/>
        <w:sz w:val="18"/>
        <w:szCs w:val="18"/>
      </w:rPr>
      <w:t>8062</w:t>
    </w:r>
    <w:r w:rsidR="006C5519">
      <w:rPr>
        <w:rFonts w:ascii="Arial" w:hAnsi="Arial" w:cs="Arial"/>
        <w:color w:val="A6A6A6" w:themeColor="background1" w:themeShade="A6"/>
        <w:sz w:val="18"/>
        <w:szCs w:val="18"/>
      </w:rPr>
      <w:t xml:space="preserve">471 - </w:t>
    </w:r>
    <w:r w:rsidR="00AE7B82" w:rsidRPr="00CA2871">
      <w:rPr>
        <w:rFonts w:ascii="Arial" w:hAnsi="Arial" w:cs="Arial"/>
        <w:color w:val="A6A6A6" w:themeColor="background1" w:themeShade="A6"/>
        <w:sz w:val="18"/>
        <w:szCs w:val="18"/>
      </w:rPr>
      <w:t>2</w:t>
    </w:r>
    <w:r w:rsidR="006C5519">
      <w:rPr>
        <w:rFonts w:ascii="Arial" w:hAnsi="Arial" w:cs="Arial"/>
        <w:color w:val="A6A6A6" w:themeColor="background1" w:themeShade="A6"/>
        <w:sz w:val="18"/>
        <w:szCs w:val="18"/>
      </w:rPr>
      <w:t xml:space="preserve">431 -  2311 </w:t>
    </w:r>
  </w:p>
  <w:p w:rsidR="00621E9E" w:rsidRPr="00841AA0" w:rsidRDefault="009F3702" w:rsidP="00841AA0">
    <w:pPr>
      <w:pStyle w:val="Pidipagina"/>
      <w:tabs>
        <w:tab w:val="left" w:pos="2410"/>
        <w:tab w:val="left" w:pos="2977"/>
        <w:tab w:val="left" w:pos="4962"/>
      </w:tabs>
      <w:spacing w:after="60"/>
      <w:rPr>
        <w:rFonts w:ascii="Arial" w:hAnsi="Arial" w:cs="Arial"/>
        <w:color w:val="A6A6A6" w:themeColor="background1" w:themeShade="A6"/>
        <w:sz w:val="17"/>
        <w:szCs w:val="17"/>
      </w:rPr>
    </w:pPr>
    <w:r w:rsidRPr="00841AA0">
      <w:rPr>
        <w:rFonts w:ascii="Arial" w:hAnsi="Arial" w:cs="Arial"/>
        <w:noProof/>
        <w:color w:val="FFFFFF" w:themeColor="background1"/>
        <w:sz w:val="17"/>
        <w:szCs w:val="17"/>
        <w:lang w:eastAsia="it-IT"/>
      </w:rPr>
      <w:drawing>
        <wp:anchor distT="0" distB="0" distL="114300" distR="114300" simplePos="0" relativeHeight="251703296" behindDoc="0" locked="0" layoutInCell="1" allowOverlap="1" wp14:anchorId="527EE753" wp14:editId="7CDDA1F6">
          <wp:simplePos x="0" y="0"/>
          <wp:positionH relativeFrom="column">
            <wp:posOffset>4197985</wp:posOffset>
          </wp:positionH>
          <wp:positionV relativeFrom="paragraph">
            <wp:posOffset>6350</wp:posOffset>
          </wp:positionV>
          <wp:extent cx="180975" cy="180975"/>
          <wp:effectExtent l="0" t="0" r="9525" b="9525"/>
          <wp:wrapNone/>
          <wp:docPr id="4" name="Elemento grafico 4" descr="Posta elettronica con riempimento a tinta u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o grafico 4" descr="Posta elettronica con riempimento a tinta uni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AA0">
      <w:rPr>
        <w:rFonts w:ascii="Arial" w:hAnsi="Arial" w:cs="Arial"/>
        <w:noProof/>
        <w:sz w:val="17"/>
        <w:szCs w:val="17"/>
        <w:lang w:eastAsia="it-IT"/>
      </w:rPr>
      <w:drawing>
        <wp:anchor distT="0" distB="0" distL="114300" distR="114300" simplePos="0" relativeHeight="251668480" behindDoc="0" locked="0" layoutInCell="1" allowOverlap="1" wp14:anchorId="1E6B6657" wp14:editId="339C422B">
          <wp:simplePos x="0" y="0"/>
          <wp:positionH relativeFrom="column">
            <wp:posOffset>1508760</wp:posOffset>
          </wp:positionH>
          <wp:positionV relativeFrom="paragraph">
            <wp:posOffset>6350</wp:posOffset>
          </wp:positionV>
          <wp:extent cx="209550" cy="209550"/>
          <wp:effectExtent l="0" t="0" r="0" b="0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-digitale-ArubaSign-icona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PencilGrayscale pencilSize="1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6C5519" w:rsidRPr="003F6893">
        <w:rPr>
          <w:rStyle w:val="Collegamentoipertestuale"/>
          <w:rFonts w:ascii="Arial" w:eastAsia="Times New Roman" w:hAnsi="Arial" w:cs="Arial"/>
          <w:sz w:val="17"/>
          <w:szCs w:val="17"/>
          <w:lang w:eastAsia="it-IT"/>
        </w:rPr>
        <w:t>regione.marche.funzionectc@emarche.it</w:t>
      </w:r>
    </w:hyperlink>
    <w:r w:rsidR="00CF09A2" w:rsidRPr="00841AA0">
      <w:rPr>
        <w:rFonts w:ascii="Arial" w:eastAsia="Times New Roman" w:hAnsi="Arial" w:cs="Arial"/>
        <w:color w:val="0563C1"/>
        <w:sz w:val="17"/>
        <w:szCs w:val="17"/>
        <w:lang w:eastAsia="it-IT"/>
      </w:rPr>
      <w:tab/>
    </w:r>
    <w:r w:rsidR="006C5519">
      <w:rPr>
        <w:rFonts w:ascii="Arial" w:eastAsia="Times New Roman" w:hAnsi="Arial" w:cs="Arial"/>
        <w:color w:val="0563C1"/>
        <w:sz w:val="17"/>
        <w:szCs w:val="17"/>
        <w:u w:val="single"/>
        <w:lang w:eastAsia="it-IT"/>
      </w:rPr>
      <w:t>settore.turismo</w:t>
    </w:r>
    <w:r w:rsidR="005B0172" w:rsidRPr="00841AA0">
      <w:rPr>
        <w:rFonts w:ascii="Arial" w:eastAsia="Times New Roman" w:hAnsi="Arial" w:cs="Arial"/>
        <w:color w:val="0563C1"/>
        <w:sz w:val="17"/>
        <w:szCs w:val="17"/>
        <w:u w:val="single"/>
        <w:lang w:eastAsia="it-IT"/>
      </w:rPr>
      <w:t>@regione.marche.it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A3" w:rsidRDefault="00BD1DA3" w:rsidP="00AF200E">
      <w:pPr>
        <w:spacing w:after="0" w:line="240" w:lineRule="auto"/>
      </w:pPr>
      <w:r>
        <w:separator/>
      </w:r>
    </w:p>
  </w:footnote>
  <w:footnote w:type="continuationSeparator" w:id="0">
    <w:p w:rsidR="00BD1DA3" w:rsidRDefault="00BD1DA3" w:rsidP="00A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19" w:rsidRDefault="007F4FA3" w:rsidP="006C5519">
    <w:pPr>
      <w:pStyle w:val="Intestazione"/>
      <w:spacing w:after="80"/>
      <w:ind w:left="2835"/>
      <w:rPr>
        <w:rFonts w:ascii="Arial" w:hAnsi="Arial" w:cs="Arial"/>
        <w:b/>
        <w:bCs/>
        <w:sz w:val="24"/>
        <w:szCs w:val="24"/>
      </w:rPr>
    </w:pPr>
    <w:r w:rsidRPr="00B95C95">
      <w:rPr>
        <w:rFonts w:ascii="Verdana" w:hAnsi="Verdana" w:cs="Arial"/>
        <w:b/>
        <w:bCs/>
        <w:noProof/>
        <w:sz w:val="26"/>
        <w:szCs w:val="26"/>
        <w:lang w:eastAsia="it-IT"/>
      </w:rPr>
      <w:drawing>
        <wp:anchor distT="0" distB="0" distL="114300" distR="114300" simplePos="0" relativeHeight="251658240" behindDoc="0" locked="0" layoutInCell="1" allowOverlap="1" wp14:anchorId="4AD3E3E4" wp14:editId="467440D4">
          <wp:simplePos x="0" y="0"/>
          <wp:positionH relativeFrom="column">
            <wp:posOffset>-62865</wp:posOffset>
          </wp:positionH>
          <wp:positionV relativeFrom="paragraph">
            <wp:posOffset>216535</wp:posOffset>
          </wp:positionV>
          <wp:extent cx="1493992" cy="609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336" cy="62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200E" w:rsidRPr="006C5519" w:rsidRDefault="00AF200E" w:rsidP="006C5519">
    <w:pPr>
      <w:pStyle w:val="Intestazione"/>
      <w:spacing w:after="80"/>
      <w:ind w:left="2835"/>
      <w:rPr>
        <w:rFonts w:ascii="Arial" w:hAnsi="Arial" w:cs="Arial"/>
        <w:b/>
        <w:bCs/>
        <w:sz w:val="24"/>
        <w:szCs w:val="24"/>
      </w:rPr>
    </w:pPr>
    <w:r w:rsidRPr="006C5519">
      <w:rPr>
        <w:rFonts w:ascii="Arial" w:hAnsi="Arial" w:cs="Arial"/>
        <w:b/>
        <w:bCs/>
        <w:sz w:val="24"/>
        <w:szCs w:val="24"/>
      </w:rPr>
      <w:t>Giunta Regionale</w:t>
    </w:r>
  </w:p>
  <w:p w:rsidR="00AF200E" w:rsidRPr="006C5519" w:rsidRDefault="00AF200E" w:rsidP="006C5519">
    <w:pPr>
      <w:pStyle w:val="Intestazione"/>
      <w:spacing w:after="60"/>
      <w:ind w:left="2835"/>
      <w:rPr>
        <w:rFonts w:ascii="Arial" w:hAnsi="Arial" w:cs="Arial"/>
        <w:sz w:val="24"/>
        <w:szCs w:val="24"/>
      </w:rPr>
    </w:pPr>
    <w:r w:rsidRPr="006C5519">
      <w:rPr>
        <w:rFonts w:ascii="Arial" w:hAnsi="Arial" w:cs="Arial"/>
        <w:sz w:val="24"/>
        <w:szCs w:val="24"/>
      </w:rPr>
      <w:t>Dipartimento Sviluppo Economico</w:t>
    </w:r>
  </w:p>
  <w:p w:rsidR="006C5519" w:rsidRDefault="006C5519" w:rsidP="006C5519">
    <w:pPr>
      <w:pStyle w:val="Intestazione"/>
      <w:spacing w:after="60"/>
      <w:ind w:left="2835"/>
      <w:rPr>
        <w:rFonts w:ascii="Verdana" w:hAnsi="Verdana" w:cs="Arial"/>
        <w:sz w:val="24"/>
        <w:szCs w:val="24"/>
      </w:rPr>
    </w:pPr>
    <w:r w:rsidRPr="006C5519">
      <w:rPr>
        <w:rFonts w:ascii="Arial" w:hAnsi="Arial" w:cs="Arial"/>
        <w:sz w:val="24"/>
        <w:szCs w:val="24"/>
      </w:rPr>
      <w:t>Settore Turismo</w:t>
    </w:r>
  </w:p>
  <w:p w:rsidR="0085048B" w:rsidRDefault="0085048B" w:rsidP="002908D2">
    <w:pPr>
      <w:pStyle w:val="Intestazione"/>
      <w:ind w:left="2835"/>
      <w:rPr>
        <w:rFonts w:ascii="Verdana" w:hAnsi="Verdana" w:cs="Arial"/>
        <w:sz w:val="24"/>
        <w:szCs w:val="24"/>
      </w:rPr>
    </w:pPr>
  </w:p>
  <w:p w:rsidR="0085048B" w:rsidRDefault="0085048B" w:rsidP="007F4FA3">
    <w:pPr>
      <w:pStyle w:val="Intestazione"/>
      <w:spacing w:after="60"/>
      <w:ind w:left="2835"/>
      <w:rPr>
        <w:rFonts w:ascii="Verdana" w:hAnsi="Verdana" w:cs="Arial"/>
        <w:sz w:val="24"/>
        <w:szCs w:val="24"/>
      </w:rPr>
    </w:pPr>
  </w:p>
  <w:p w:rsidR="0085048B" w:rsidRPr="0085048B" w:rsidRDefault="0085048B" w:rsidP="007F4FA3">
    <w:pPr>
      <w:pStyle w:val="Intestazione"/>
      <w:spacing w:after="60"/>
      <w:ind w:left="2835"/>
      <w:rPr>
        <w:rFonts w:ascii="Verdana" w:hAnsi="Verdana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31"/>
    <w:rsid w:val="00060796"/>
    <w:rsid w:val="00074044"/>
    <w:rsid w:val="000E4335"/>
    <w:rsid w:val="000E5921"/>
    <w:rsid w:val="00194F1C"/>
    <w:rsid w:val="001A3D85"/>
    <w:rsid w:val="001E1439"/>
    <w:rsid w:val="00234BCD"/>
    <w:rsid w:val="00277D59"/>
    <w:rsid w:val="002908D2"/>
    <w:rsid w:val="00321088"/>
    <w:rsid w:val="00400EAD"/>
    <w:rsid w:val="00407CD4"/>
    <w:rsid w:val="004272D0"/>
    <w:rsid w:val="00460F6C"/>
    <w:rsid w:val="00476B02"/>
    <w:rsid w:val="00495F7F"/>
    <w:rsid w:val="004B2595"/>
    <w:rsid w:val="004B73CE"/>
    <w:rsid w:val="00503CCE"/>
    <w:rsid w:val="005B0172"/>
    <w:rsid w:val="005D5674"/>
    <w:rsid w:val="00621E9E"/>
    <w:rsid w:val="0067045E"/>
    <w:rsid w:val="0069781C"/>
    <w:rsid w:val="006A271F"/>
    <w:rsid w:val="006C5519"/>
    <w:rsid w:val="007E79A8"/>
    <w:rsid w:val="007F4473"/>
    <w:rsid w:val="007F4FA3"/>
    <w:rsid w:val="00841AA0"/>
    <w:rsid w:val="0085048B"/>
    <w:rsid w:val="00937130"/>
    <w:rsid w:val="009A235C"/>
    <w:rsid w:val="009A2B8F"/>
    <w:rsid w:val="009D3421"/>
    <w:rsid w:val="009E6259"/>
    <w:rsid w:val="009F3702"/>
    <w:rsid w:val="00A12669"/>
    <w:rsid w:val="00A1736B"/>
    <w:rsid w:val="00A22888"/>
    <w:rsid w:val="00A82981"/>
    <w:rsid w:val="00AA7E9F"/>
    <w:rsid w:val="00AE27EE"/>
    <w:rsid w:val="00AE7B82"/>
    <w:rsid w:val="00AF200E"/>
    <w:rsid w:val="00AF4ACB"/>
    <w:rsid w:val="00B95C95"/>
    <w:rsid w:val="00BD1DA3"/>
    <w:rsid w:val="00C3291B"/>
    <w:rsid w:val="00CA2871"/>
    <w:rsid w:val="00CB6E3E"/>
    <w:rsid w:val="00CF09A2"/>
    <w:rsid w:val="00D30EA0"/>
    <w:rsid w:val="00DF0731"/>
    <w:rsid w:val="00F05A8D"/>
    <w:rsid w:val="00F75900"/>
    <w:rsid w:val="00F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68349-E4A6-48A1-B305-68E27BE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0E"/>
  </w:style>
  <w:style w:type="paragraph" w:styleId="Pidipagina">
    <w:name w:val="footer"/>
    <w:basedOn w:val="Normale"/>
    <w:link w:val="Pidipagina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0E"/>
  </w:style>
  <w:style w:type="character" w:styleId="Collegamentoipertestuale">
    <w:name w:val="Hyperlink"/>
    <w:basedOn w:val="Carpredefinitoparagrafo"/>
    <w:uiPriority w:val="99"/>
    <w:unhideWhenUsed/>
    <w:rsid w:val="007E79A8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79A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EE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dimenti.regione.marche.it/Pratiche/Avvia/139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regione.marche.funzionectc@emarche.it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microsoft.com/office/2007/relationships/hdphoto" Target="media/hdphoto1.wdp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aria_barbadori\Desktop\Carta%20instestata%20Settore%20Turism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Settore Turismo.dotx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Barbadori</dc:creator>
  <cp:keywords/>
  <dc:description/>
  <cp:lastModifiedBy>Federica Albanesi</cp:lastModifiedBy>
  <cp:revision>2</cp:revision>
  <cp:lastPrinted>2021-12-23T10:14:00Z</cp:lastPrinted>
  <dcterms:created xsi:type="dcterms:W3CDTF">2023-06-08T08:31:00Z</dcterms:created>
  <dcterms:modified xsi:type="dcterms:W3CDTF">2023-06-08T08:31:00Z</dcterms:modified>
</cp:coreProperties>
</file>